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DAEE" w14:textId="77777777" w:rsidR="00541BF0" w:rsidRPr="00B45BB4" w:rsidRDefault="00D1649D" w:rsidP="007B56EE">
      <w:pPr>
        <w:pStyle w:val="Body"/>
        <w:rPr>
          <w:b/>
        </w:rPr>
      </w:pPr>
      <w:r w:rsidRPr="00B45BB4">
        <w:rPr>
          <w:b/>
        </w:rPr>
        <w:t>Will Release Form</w:t>
      </w:r>
      <w:r w:rsidR="009C2F05">
        <w:rPr>
          <w:b/>
        </w:rPr>
        <w:t xml:space="preserve"> – For completion by living </w:t>
      </w:r>
      <w:r w:rsidR="00D90E01">
        <w:rPr>
          <w:b/>
        </w:rPr>
        <w:t>W</w:t>
      </w:r>
      <w:r w:rsidR="009C2F05">
        <w:rPr>
          <w:b/>
        </w:rPr>
        <w:t>ill makers</w:t>
      </w:r>
    </w:p>
    <w:p w14:paraId="7DD8A836" w14:textId="77777777" w:rsidR="00D1649D" w:rsidRDefault="00D1649D" w:rsidP="007B56EE">
      <w:pPr>
        <w:pStyle w:val="Body"/>
      </w:pPr>
      <w:r>
        <w:t xml:space="preserve">Please complete this form and email it to </w:t>
      </w:r>
      <w:hyperlink r:id="rId7" w:history="1">
        <w:r w:rsidRPr="00E03D1B">
          <w:rPr>
            <w:rStyle w:val="Hyperlink"/>
          </w:rPr>
          <w:t>enquiries@clarkewillmott.com</w:t>
        </w:r>
      </w:hyperlink>
      <w:r>
        <w:t xml:space="preserve"> and attach copies of the evidence requested</w:t>
      </w:r>
      <w:r w:rsidR="009C2F05">
        <w:t>.</w:t>
      </w:r>
      <w:r w:rsidR="00F46962">
        <w:t xml:space="preserve"> </w:t>
      </w:r>
      <w:r>
        <w:t>If preferred, please post the completed form and evidence</w:t>
      </w:r>
      <w:r w:rsidR="00D7390F">
        <w:t xml:space="preserve"> and </w:t>
      </w:r>
      <w:r w:rsidR="009C2F05">
        <w:t>authority</w:t>
      </w:r>
      <w:r>
        <w:t xml:space="preserve"> to:</w:t>
      </w:r>
    </w:p>
    <w:p w14:paraId="7BE8479E" w14:textId="77777777" w:rsidR="0072300C" w:rsidRDefault="00D1649D" w:rsidP="00764354">
      <w:pPr>
        <w:pStyle w:val="Body"/>
        <w:spacing w:after="0" w:line="360" w:lineRule="auto"/>
        <w:jc w:val="left"/>
      </w:pPr>
      <w:r>
        <w:t>Private Capital Will Release Team (PC063)</w:t>
      </w:r>
      <w:r>
        <w:br/>
        <w:t>Clarke Willmott LLP</w:t>
      </w:r>
      <w:r>
        <w:br/>
      </w:r>
      <w:r w:rsidR="0072300C" w:rsidRPr="0072300C">
        <w:t xml:space="preserve">Blackbrook Gate, </w:t>
      </w:r>
    </w:p>
    <w:p w14:paraId="2523BDF9" w14:textId="77777777" w:rsidR="0072300C" w:rsidRDefault="0072300C" w:rsidP="00764354">
      <w:pPr>
        <w:pStyle w:val="Body"/>
        <w:spacing w:after="0" w:line="360" w:lineRule="auto"/>
        <w:jc w:val="left"/>
      </w:pPr>
      <w:r w:rsidRPr="0072300C">
        <w:t xml:space="preserve">Blackbrook Park Avenue, </w:t>
      </w:r>
    </w:p>
    <w:p w14:paraId="77F8B7E6" w14:textId="77777777" w:rsidR="0072300C" w:rsidRDefault="0072300C" w:rsidP="00764354">
      <w:pPr>
        <w:pStyle w:val="Body"/>
        <w:spacing w:after="0" w:line="360" w:lineRule="auto"/>
        <w:jc w:val="left"/>
      </w:pPr>
      <w:r w:rsidRPr="0072300C">
        <w:t xml:space="preserve">Taunton </w:t>
      </w:r>
    </w:p>
    <w:p w14:paraId="7BBA11F4" w14:textId="673BB0C1" w:rsidR="00D1649D" w:rsidRDefault="0072300C" w:rsidP="00764354">
      <w:pPr>
        <w:pStyle w:val="Body"/>
        <w:spacing w:after="0" w:line="360" w:lineRule="auto"/>
        <w:jc w:val="left"/>
      </w:pPr>
      <w:r w:rsidRPr="0072300C">
        <w:t>TA1 2PG</w:t>
      </w:r>
    </w:p>
    <w:p w14:paraId="76B78DF1" w14:textId="77777777" w:rsidR="0072300C" w:rsidRDefault="0072300C" w:rsidP="00764354">
      <w:pPr>
        <w:pStyle w:val="Body"/>
        <w:spacing w:after="0"/>
      </w:pPr>
    </w:p>
    <w:p w14:paraId="2C4FC50A" w14:textId="0CB78009" w:rsidR="00D1649D" w:rsidRDefault="00D1649D" w:rsidP="007B56EE">
      <w:pPr>
        <w:pStyle w:val="Body"/>
      </w:pPr>
      <w:r>
        <w:t>We recommend that if sending the documents to us you use Royal Mail Special Delivery to avoid loss and delay.</w:t>
      </w:r>
    </w:p>
    <w:p w14:paraId="0B46CCCE" w14:textId="77777777" w:rsidR="00980A21" w:rsidRDefault="00980A21" w:rsidP="007B56EE">
      <w:pPr>
        <w:pStyle w:val="Body"/>
      </w:pPr>
      <w:r>
        <w:t xml:space="preserve">If you have difficultly completing the form please call </w:t>
      </w:r>
      <w:r w:rsidR="00D90E01">
        <w:t xml:space="preserve">0800 316 8890 and the team will help you. </w:t>
      </w:r>
      <w:r>
        <w:t>They will still need to receive the completed form and evidence from you</w:t>
      </w:r>
      <w:r w:rsidR="00D7390F">
        <w:t xml:space="preserve"> and will not be able to complete it during the call</w:t>
      </w:r>
      <w:r>
        <w:t>.</w:t>
      </w:r>
    </w:p>
    <w:p w14:paraId="362BA8D8" w14:textId="77777777" w:rsidR="00961A74" w:rsidRDefault="00961A74" w:rsidP="007B56EE">
      <w:pPr>
        <w:pStyle w:val="Body"/>
      </w:pPr>
      <w:r>
        <w:t xml:space="preserve">If you are applying as a couple please complete and submit one form each </w:t>
      </w:r>
      <w:r w:rsidR="00D7390F">
        <w:t>(</w:t>
      </w:r>
      <w:r>
        <w:t>which can be sent together</w:t>
      </w:r>
      <w:r w:rsidR="00D7390F">
        <w:t>)</w:t>
      </w:r>
      <w:r>
        <w:t>.</w:t>
      </w:r>
    </w:p>
    <w:p w14:paraId="43F92E2D" w14:textId="77777777" w:rsidR="00541BF0" w:rsidRDefault="00541BF0" w:rsidP="007B56EE">
      <w:pPr>
        <w:pStyle w:val="Body"/>
      </w:pPr>
      <w:r>
        <w:t xml:space="preserve">Please provide </w:t>
      </w:r>
      <w:r w:rsidR="00D1649D">
        <w:t xml:space="preserve">all </w:t>
      </w:r>
      <w:r>
        <w:t>the information requested in order to release original documents from our safe custody.</w:t>
      </w:r>
      <w:r w:rsidR="00D90E01">
        <w:t xml:space="preserve"> </w:t>
      </w:r>
      <w:r w:rsidR="00D1649D">
        <w:t>If information is missing it may delay us in sending the Will.</w:t>
      </w:r>
    </w:p>
    <w:p w14:paraId="496D47AB" w14:textId="77777777" w:rsidR="00541BF0" w:rsidRDefault="00541BF0" w:rsidP="007B56EE">
      <w:pPr>
        <w:pStyle w:val="Body"/>
      </w:pPr>
      <w:r>
        <w:t xml:space="preserve">We will acknowledge receipt of your request within </w:t>
      </w:r>
      <w:r w:rsidR="00D7390F">
        <w:t>2</w:t>
      </w:r>
      <w:r>
        <w:t xml:space="preserve"> working day</w:t>
      </w:r>
      <w:r w:rsidR="00D7390F">
        <w:t>s of receipt by email to the address stated in section 1</w:t>
      </w:r>
      <w:r w:rsidR="00D90E01">
        <w:t>.</w:t>
      </w:r>
    </w:p>
    <w:p w14:paraId="0063445D" w14:textId="77777777" w:rsidR="00541BF0" w:rsidRDefault="00541BF0" w:rsidP="007B56EE">
      <w:pPr>
        <w:pStyle w:val="Body"/>
      </w:pPr>
      <w:r>
        <w:t xml:space="preserve">We will aim to provide the Will within </w:t>
      </w:r>
      <w:r w:rsidR="00D1649D">
        <w:t>7 to 10 working days but will call you if any further information or evidence is needed before your enquiry can be dealt with.</w:t>
      </w:r>
    </w:p>
    <w:p w14:paraId="7B426412" w14:textId="77777777" w:rsidR="00D1649D" w:rsidRDefault="00D90E01" w:rsidP="007B56EE">
      <w:pPr>
        <w:pStyle w:val="Body"/>
      </w:pPr>
      <w:r>
        <w:t>The original W</w:t>
      </w:r>
      <w:r w:rsidR="00D1649D">
        <w:t>ill documents will be sent to the address stated by Royal Mail Special Delivery.</w:t>
      </w:r>
    </w:p>
    <w:p w14:paraId="3D0600E6" w14:textId="77777777" w:rsidR="00B45BB4" w:rsidRDefault="00B45BB4" w:rsidP="007B56EE">
      <w:pPr>
        <w:pStyle w:val="Body"/>
      </w:pPr>
      <w:r>
        <w:t xml:space="preserve">Please note that we will accept copy documents but </w:t>
      </w:r>
      <w:r w:rsidR="00D7390F">
        <w:t xml:space="preserve">we will carry </w:t>
      </w:r>
      <w:r>
        <w:t>out regular and random checks on them for authenticity.</w:t>
      </w:r>
    </w:p>
    <w:p w14:paraId="2A5D513F" w14:textId="77777777" w:rsidR="00B45BB4" w:rsidRDefault="00B45BB4" w:rsidP="007B56EE">
      <w:pPr>
        <w:pStyle w:val="Body"/>
      </w:pPr>
      <w:r>
        <w:t>All documents supplied to us will be scanned to our filing system as evidence of rel</w:t>
      </w:r>
      <w:r w:rsidR="00D90E01">
        <w:t xml:space="preserve">ease and will then be shredded. </w:t>
      </w:r>
      <w:r>
        <w:t>The scanned copies will be stored in accordance with our standard data retention p</w:t>
      </w:r>
      <w:r w:rsidR="00D90E01">
        <w:t>olicy.</w:t>
      </w:r>
    </w:p>
    <w:p w14:paraId="5902A19F" w14:textId="77777777" w:rsidR="00D1649D" w:rsidRDefault="00D1649D" w:rsidP="007B56EE">
      <w:pPr>
        <w:pStyle w:val="Body"/>
      </w:pPr>
    </w:p>
    <w:p w14:paraId="54FF3264" w14:textId="77777777" w:rsidR="00D1649D" w:rsidRDefault="00D1649D" w:rsidP="007B56EE">
      <w:pPr>
        <w:pStyle w:val="Body"/>
      </w:pPr>
    </w:p>
    <w:p w14:paraId="5D3D1A2A" w14:textId="77777777" w:rsidR="00D1649D" w:rsidRDefault="00D1649D">
      <w:pPr>
        <w:adjustRightInd/>
        <w:spacing w:after="200" w:line="276" w:lineRule="auto"/>
      </w:pPr>
      <w:r>
        <w:br w:type="page"/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53"/>
        <w:gridCol w:w="3686"/>
      </w:tblGrid>
      <w:tr w:rsidR="00961A74" w14:paraId="70618ACC" w14:textId="77777777" w:rsidTr="00D90E01">
        <w:tc>
          <w:tcPr>
            <w:tcW w:w="5353" w:type="dxa"/>
          </w:tcPr>
          <w:p w14:paraId="0C21B66C" w14:textId="77777777" w:rsidR="00961A74" w:rsidRDefault="00D90E01" w:rsidP="00961A74">
            <w:pPr>
              <w:pStyle w:val="Level1asheadingtext"/>
            </w:pPr>
            <w:r>
              <w:lastRenderedPageBreak/>
              <w:t>About you</w:t>
            </w:r>
          </w:p>
        </w:tc>
        <w:tc>
          <w:tcPr>
            <w:tcW w:w="3686" w:type="dxa"/>
          </w:tcPr>
          <w:p w14:paraId="045FF5B3" w14:textId="77777777" w:rsidR="00961A74" w:rsidRDefault="00961A74" w:rsidP="007B56EE">
            <w:pPr>
              <w:pStyle w:val="Body"/>
            </w:pPr>
          </w:p>
        </w:tc>
      </w:tr>
      <w:tr w:rsidR="00961A74" w14:paraId="066831C9" w14:textId="77777777" w:rsidTr="00D90E01">
        <w:tc>
          <w:tcPr>
            <w:tcW w:w="5353" w:type="dxa"/>
          </w:tcPr>
          <w:p w14:paraId="6916ABD8" w14:textId="77777777" w:rsidR="00961A74" w:rsidRDefault="00961A74" w:rsidP="00961A74">
            <w:pPr>
              <w:pStyle w:val="Level2"/>
            </w:pPr>
            <w:r>
              <w:t>Your full name including any middle names</w:t>
            </w:r>
          </w:p>
        </w:tc>
        <w:tc>
          <w:tcPr>
            <w:tcW w:w="3686" w:type="dxa"/>
          </w:tcPr>
          <w:p w14:paraId="25CB6180" w14:textId="77777777" w:rsidR="00961A74" w:rsidRDefault="00961A74" w:rsidP="007B56EE">
            <w:pPr>
              <w:pStyle w:val="Body"/>
            </w:pPr>
          </w:p>
        </w:tc>
      </w:tr>
      <w:tr w:rsidR="00961A74" w14:paraId="0BBF586C" w14:textId="77777777" w:rsidTr="00D90E01">
        <w:tc>
          <w:tcPr>
            <w:tcW w:w="5353" w:type="dxa"/>
          </w:tcPr>
          <w:p w14:paraId="664AAE08" w14:textId="77777777" w:rsidR="00961A74" w:rsidRDefault="00961A74" w:rsidP="00961A74">
            <w:pPr>
              <w:pStyle w:val="Level2"/>
            </w:pPr>
            <w:r>
              <w:t>Your full postal address</w:t>
            </w:r>
            <w:r w:rsidR="008E0430">
              <w:t xml:space="preserve"> (e will send the documents to this address unless you tell us otherwise)</w:t>
            </w:r>
          </w:p>
          <w:p w14:paraId="5A0343B8" w14:textId="77777777" w:rsidR="00961A74" w:rsidRDefault="00961A74" w:rsidP="00961A74">
            <w:pPr>
              <w:pStyle w:val="Level2"/>
              <w:numPr>
                <w:ilvl w:val="0"/>
                <w:numId w:val="0"/>
              </w:numPr>
              <w:ind w:left="709"/>
            </w:pPr>
          </w:p>
        </w:tc>
        <w:tc>
          <w:tcPr>
            <w:tcW w:w="3686" w:type="dxa"/>
          </w:tcPr>
          <w:p w14:paraId="4A49C961" w14:textId="77777777" w:rsidR="00961A74" w:rsidRDefault="00961A74" w:rsidP="007B56EE">
            <w:pPr>
              <w:pStyle w:val="Body"/>
            </w:pPr>
          </w:p>
        </w:tc>
      </w:tr>
      <w:tr w:rsidR="006D5F3F" w14:paraId="2168699D" w14:textId="77777777" w:rsidTr="00D90E01">
        <w:tc>
          <w:tcPr>
            <w:tcW w:w="5353" w:type="dxa"/>
          </w:tcPr>
          <w:p w14:paraId="46AFD3F7" w14:textId="77777777" w:rsidR="006D5F3F" w:rsidRDefault="006D5F3F" w:rsidP="00961A74">
            <w:pPr>
              <w:pStyle w:val="Level2"/>
            </w:pPr>
            <w:r>
              <w:t>Your date of birth</w:t>
            </w:r>
          </w:p>
        </w:tc>
        <w:tc>
          <w:tcPr>
            <w:tcW w:w="3686" w:type="dxa"/>
          </w:tcPr>
          <w:p w14:paraId="6263956D" w14:textId="77777777" w:rsidR="006D5F3F" w:rsidRDefault="006D5F3F" w:rsidP="007B56EE">
            <w:pPr>
              <w:pStyle w:val="Body"/>
            </w:pPr>
          </w:p>
        </w:tc>
      </w:tr>
      <w:tr w:rsidR="00F347B5" w14:paraId="5C8791EA" w14:textId="77777777" w:rsidTr="00D90E01">
        <w:tc>
          <w:tcPr>
            <w:tcW w:w="5353" w:type="dxa"/>
          </w:tcPr>
          <w:p w14:paraId="3DA87EE8" w14:textId="77777777" w:rsidR="00F347B5" w:rsidRDefault="00F347B5" w:rsidP="00961A74">
            <w:pPr>
              <w:pStyle w:val="Level2"/>
            </w:pPr>
            <w:r>
              <w:t>Your telephone number(s)</w:t>
            </w:r>
          </w:p>
        </w:tc>
        <w:tc>
          <w:tcPr>
            <w:tcW w:w="3686" w:type="dxa"/>
          </w:tcPr>
          <w:p w14:paraId="04196014" w14:textId="77777777" w:rsidR="00F347B5" w:rsidRDefault="00F347B5" w:rsidP="007B56EE">
            <w:pPr>
              <w:pStyle w:val="Body"/>
            </w:pPr>
          </w:p>
        </w:tc>
      </w:tr>
      <w:tr w:rsidR="00F347B5" w14:paraId="45CA1715" w14:textId="77777777" w:rsidTr="00D90E01">
        <w:tc>
          <w:tcPr>
            <w:tcW w:w="5353" w:type="dxa"/>
          </w:tcPr>
          <w:p w14:paraId="57F5B61E" w14:textId="77777777" w:rsidR="00F347B5" w:rsidRDefault="00F347B5" w:rsidP="00961A74">
            <w:pPr>
              <w:pStyle w:val="Level2"/>
            </w:pPr>
            <w:r>
              <w:t>Your email address</w:t>
            </w:r>
          </w:p>
        </w:tc>
        <w:tc>
          <w:tcPr>
            <w:tcW w:w="3686" w:type="dxa"/>
          </w:tcPr>
          <w:p w14:paraId="08587D43" w14:textId="77777777" w:rsidR="00F347B5" w:rsidRDefault="00F347B5" w:rsidP="007B56EE">
            <w:pPr>
              <w:pStyle w:val="Body"/>
            </w:pPr>
          </w:p>
        </w:tc>
      </w:tr>
      <w:tr w:rsidR="00F347B5" w14:paraId="371C7B2D" w14:textId="77777777" w:rsidTr="00D90E01">
        <w:tc>
          <w:tcPr>
            <w:tcW w:w="5353" w:type="dxa"/>
          </w:tcPr>
          <w:p w14:paraId="74E44CC1" w14:textId="77777777" w:rsidR="00F347B5" w:rsidRDefault="00F347B5" w:rsidP="00961A74">
            <w:pPr>
              <w:pStyle w:val="Level2"/>
            </w:pPr>
            <w:r>
              <w:t>Your National Insurance Number</w:t>
            </w:r>
          </w:p>
        </w:tc>
        <w:tc>
          <w:tcPr>
            <w:tcW w:w="3686" w:type="dxa"/>
          </w:tcPr>
          <w:p w14:paraId="756176EE" w14:textId="77777777" w:rsidR="00F347B5" w:rsidRDefault="00F347B5" w:rsidP="007B56EE">
            <w:pPr>
              <w:pStyle w:val="Body"/>
            </w:pPr>
          </w:p>
        </w:tc>
      </w:tr>
      <w:tr w:rsidR="006D5F3F" w14:paraId="6D3CBC50" w14:textId="77777777" w:rsidTr="00D90E01">
        <w:tc>
          <w:tcPr>
            <w:tcW w:w="5353" w:type="dxa"/>
          </w:tcPr>
          <w:p w14:paraId="5AAE4AC8" w14:textId="77777777" w:rsidR="006D5F3F" w:rsidRDefault="006D5F3F" w:rsidP="00D90E01">
            <w:pPr>
              <w:pStyle w:val="Level2"/>
            </w:pPr>
            <w:r>
              <w:t>Please confirm that you consent to our checking your i</w:t>
            </w:r>
            <w:r w:rsidR="00D90E01">
              <w:t xml:space="preserve">dentity electronically. </w:t>
            </w:r>
            <w:r w:rsidR="00F347B5">
              <w:t>This is in addition to the copy evidence required below.</w:t>
            </w:r>
            <w:r w:rsidR="00D90E01">
              <w:t xml:space="preserve"> </w:t>
            </w:r>
            <w:r w:rsidR="00F347B5">
              <w:t xml:space="preserve">If you do not consent this may delay the release of the </w:t>
            </w:r>
            <w:r w:rsidR="00D90E01">
              <w:t>W</w:t>
            </w:r>
            <w:r w:rsidR="00F347B5">
              <w:t>ill and necessitate our requesting further</w:t>
            </w:r>
            <w:r w:rsidR="00D90E01">
              <w:t xml:space="preserve"> information from you</w:t>
            </w:r>
          </w:p>
        </w:tc>
        <w:tc>
          <w:tcPr>
            <w:tcW w:w="3686" w:type="dxa"/>
          </w:tcPr>
          <w:p w14:paraId="6B77C7E6" w14:textId="77777777" w:rsidR="006D5F3F" w:rsidRDefault="006D5F3F" w:rsidP="007B56EE">
            <w:pPr>
              <w:pStyle w:val="Body"/>
            </w:pPr>
          </w:p>
        </w:tc>
      </w:tr>
      <w:tr w:rsidR="00961A74" w14:paraId="71D83A2E" w14:textId="77777777" w:rsidTr="00D90E01">
        <w:tc>
          <w:tcPr>
            <w:tcW w:w="5353" w:type="dxa"/>
          </w:tcPr>
          <w:p w14:paraId="4E112958" w14:textId="77777777" w:rsidR="00961A74" w:rsidRDefault="00961A74" w:rsidP="00980A21">
            <w:pPr>
              <w:pStyle w:val="Level2"/>
            </w:pPr>
            <w:r>
              <w:t>Please attach or enclose a copy of the following evidence:</w:t>
            </w:r>
          </w:p>
          <w:p w14:paraId="036BFE8C" w14:textId="77777777" w:rsidR="00961A74" w:rsidRDefault="00961A74" w:rsidP="00961A74">
            <w:pPr>
              <w:pStyle w:val="Level3"/>
            </w:pPr>
            <w:r>
              <w:t>A copy of the photo page of your passport</w:t>
            </w:r>
            <w:r w:rsidR="00980A21">
              <w:t xml:space="preserve"> clearly showing your signature</w:t>
            </w:r>
            <w:r>
              <w:t>; and</w:t>
            </w:r>
          </w:p>
          <w:p w14:paraId="6110F1B6" w14:textId="77777777" w:rsidR="00961A74" w:rsidRDefault="00961A74" w:rsidP="00961A74">
            <w:pPr>
              <w:pStyle w:val="Level3"/>
            </w:pPr>
            <w:r>
              <w:t>A copy of a utility bill or bank statement issued to you in the post in the last 2 months showing your name and home address OR</w:t>
            </w:r>
          </w:p>
          <w:p w14:paraId="6215BD70" w14:textId="77777777" w:rsidR="00980A21" w:rsidRDefault="00961A74" w:rsidP="008E0430">
            <w:pPr>
              <w:pStyle w:val="Level3"/>
            </w:pPr>
            <w:r>
              <w:t>A copy of a DWP or HMRC letter sent to you in the last 12 months showing your name and home address</w:t>
            </w:r>
          </w:p>
        </w:tc>
        <w:tc>
          <w:tcPr>
            <w:tcW w:w="3686" w:type="dxa"/>
          </w:tcPr>
          <w:p w14:paraId="77116839" w14:textId="77777777" w:rsidR="00961A74" w:rsidRDefault="00961A74" w:rsidP="007B56EE">
            <w:pPr>
              <w:pStyle w:val="Body"/>
            </w:pPr>
          </w:p>
        </w:tc>
      </w:tr>
      <w:tr w:rsidR="009C2F05" w14:paraId="0021C901" w14:textId="77777777" w:rsidTr="00D90E01">
        <w:tc>
          <w:tcPr>
            <w:tcW w:w="5353" w:type="dxa"/>
          </w:tcPr>
          <w:p w14:paraId="0F3CF112" w14:textId="77777777" w:rsidR="009C2F05" w:rsidRDefault="009C2F05" w:rsidP="009C2F05">
            <w:pPr>
              <w:pStyle w:val="Level2"/>
            </w:pPr>
            <w:r>
              <w:t xml:space="preserve">If your name and/or address was different when you made the will please confirm the details and provide a copy of any marriage certificate, decree absolute or deed poll to evidence a change of name </w:t>
            </w:r>
          </w:p>
        </w:tc>
        <w:tc>
          <w:tcPr>
            <w:tcW w:w="3686" w:type="dxa"/>
          </w:tcPr>
          <w:p w14:paraId="2FF90AD8" w14:textId="77777777" w:rsidR="009C2F05" w:rsidRDefault="009C2F05" w:rsidP="00F347B5">
            <w:pPr>
              <w:pStyle w:val="Body"/>
            </w:pPr>
          </w:p>
        </w:tc>
      </w:tr>
    </w:tbl>
    <w:p w14:paraId="2B28D83F" w14:textId="77777777" w:rsidR="009C2F05" w:rsidRDefault="009C2F05">
      <w:r>
        <w:rPr>
          <w:b/>
        </w:rPr>
        <w:br w:type="page"/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980A21" w14:paraId="72A4E6B0" w14:textId="77777777" w:rsidTr="009C2F05">
        <w:tc>
          <w:tcPr>
            <w:tcW w:w="9039" w:type="dxa"/>
            <w:gridSpan w:val="2"/>
          </w:tcPr>
          <w:p w14:paraId="58FCBB29" w14:textId="77777777" w:rsidR="00980A21" w:rsidRDefault="00980A21" w:rsidP="00980A21">
            <w:pPr>
              <w:pStyle w:val="Level1asheadingtext"/>
            </w:pPr>
            <w:r>
              <w:rPr>
                <w:b w:val="0"/>
              </w:rPr>
              <w:lastRenderedPageBreak/>
              <w:br w:type="page"/>
            </w:r>
            <w:r>
              <w:t>About the Will</w:t>
            </w:r>
          </w:p>
        </w:tc>
      </w:tr>
      <w:tr w:rsidR="00961A74" w14:paraId="790F4D35" w14:textId="77777777" w:rsidTr="00D90E01">
        <w:tc>
          <w:tcPr>
            <w:tcW w:w="4644" w:type="dxa"/>
          </w:tcPr>
          <w:p w14:paraId="3B32E320" w14:textId="77777777" w:rsidR="00980A21" w:rsidRDefault="00980A21" w:rsidP="009150F4">
            <w:pPr>
              <w:pStyle w:val="Body"/>
            </w:pPr>
            <w:r>
              <w:t xml:space="preserve">Approximately </w:t>
            </w:r>
            <w:r w:rsidR="00F46962">
              <w:t>when</w:t>
            </w:r>
            <w:r>
              <w:t xml:space="preserve"> was the </w:t>
            </w:r>
            <w:r w:rsidR="009150F4">
              <w:t>W</w:t>
            </w:r>
            <w:r>
              <w:t>ill made?</w:t>
            </w:r>
          </w:p>
        </w:tc>
        <w:tc>
          <w:tcPr>
            <w:tcW w:w="4395" w:type="dxa"/>
          </w:tcPr>
          <w:p w14:paraId="2A401FC3" w14:textId="77777777" w:rsidR="00961A74" w:rsidRDefault="00961A74" w:rsidP="007B56EE">
            <w:pPr>
              <w:pStyle w:val="Body"/>
            </w:pPr>
          </w:p>
        </w:tc>
      </w:tr>
      <w:tr w:rsidR="00980A21" w14:paraId="002750F6" w14:textId="77777777" w:rsidTr="00D90E01">
        <w:tc>
          <w:tcPr>
            <w:tcW w:w="4644" w:type="dxa"/>
          </w:tcPr>
          <w:p w14:paraId="5B11F47F" w14:textId="77777777" w:rsidR="00980A21" w:rsidRDefault="00980A21" w:rsidP="009150F4">
            <w:pPr>
              <w:pStyle w:val="Body"/>
            </w:pPr>
            <w:r>
              <w:t>Did Clarke Willmott act for you? If so</w:t>
            </w:r>
            <w:r w:rsidR="009150F4">
              <w:t>,</w:t>
            </w:r>
            <w:r>
              <w:t xml:space="preserve"> which office did you</w:t>
            </w:r>
            <w:r w:rsidR="009150F4">
              <w:t>/the W</w:t>
            </w:r>
            <w:r w:rsidR="00F46962">
              <w:t>ill maker</w:t>
            </w:r>
            <w:r>
              <w:t xml:space="preserve"> use</w:t>
            </w:r>
          </w:p>
        </w:tc>
        <w:tc>
          <w:tcPr>
            <w:tcW w:w="4395" w:type="dxa"/>
          </w:tcPr>
          <w:p w14:paraId="5ADD8AEB" w14:textId="77777777" w:rsidR="00980A21" w:rsidRDefault="00980A21" w:rsidP="007B56EE">
            <w:pPr>
              <w:pStyle w:val="Body"/>
            </w:pPr>
          </w:p>
        </w:tc>
      </w:tr>
      <w:tr w:rsidR="00980A21" w14:paraId="51CDDA8A" w14:textId="77777777" w:rsidTr="00D90E01">
        <w:tc>
          <w:tcPr>
            <w:tcW w:w="4644" w:type="dxa"/>
          </w:tcPr>
          <w:p w14:paraId="7F599CF1" w14:textId="77777777" w:rsidR="00980A21" w:rsidRDefault="00980A21" w:rsidP="009150F4">
            <w:pPr>
              <w:pStyle w:val="Body"/>
            </w:pPr>
            <w:r>
              <w:t xml:space="preserve">If the </w:t>
            </w:r>
            <w:r w:rsidR="009150F4">
              <w:t>W</w:t>
            </w:r>
            <w:r>
              <w:t>ill was made with another firm but you believe that we hold it, please provide details here</w:t>
            </w:r>
          </w:p>
        </w:tc>
        <w:tc>
          <w:tcPr>
            <w:tcW w:w="4395" w:type="dxa"/>
          </w:tcPr>
          <w:p w14:paraId="2BE6D6DE" w14:textId="77777777" w:rsidR="00980A21" w:rsidRDefault="00980A21" w:rsidP="007B56EE">
            <w:pPr>
              <w:pStyle w:val="Body"/>
            </w:pPr>
          </w:p>
        </w:tc>
      </w:tr>
      <w:tr w:rsidR="00980A21" w14:paraId="16E5BC28" w14:textId="77777777" w:rsidTr="00D90E01">
        <w:tc>
          <w:tcPr>
            <w:tcW w:w="4644" w:type="dxa"/>
          </w:tcPr>
          <w:p w14:paraId="6145BC71" w14:textId="77777777" w:rsidR="00980A21" w:rsidRDefault="00980A21" w:rsidP="007B56EE">
            <w:pPr>
              <w:pStyle w:val="Body"/>
            </w:pPr>
            <w:r>
              <w:t>Do you think we should hold other documents for you</w:t>
            </w:r>
            <w:r w:rsidR="009150F4">
              <w:t xml:space="preserve"> or the W</w:t>
            </w:r>
            <w:r w:rsidR="00F46962">
              <w:t>ill maker</w:t>
            </w:r>
            <w:r>
              <w:t xml:space="preserve"> and, if so, what are they and would you like us to send them to you?</w:t>
            </w:r>
          </w:p>
          <w:p w14:paraId="4B5B32DC" w14:textId="77777777" w:rsidR="00980A21" w:rsidRDefault="00980A21" w:rsidP="00980A21">
            <w:pPr>
              <w:pStyle w:val="Body"/>
            </w:pPr>
            <w:r>
              <w:t>(We may need further authority for joint documents, trusts and powers of attorney)</w:t>
            </w:r>
          </w:p>
        </w:tc>
        <w:tc>
          <w:tcPr>
            <w:tcW w:w="4395" w:type="dxa"/>
          </w:tcPr>
          <w:p w14:paraId="04BB0CC6" w14:textId="77777777" w:rsidR="00980A21" w:rsidRDefault="00980A21" w:rsidP="007B56EE">
            <w:pPr>
              <w:pStyle w:val="Body"/>
            </w:pPr>
          </w:p>
        </w:tc>
      </w:tr>
    </w:tbl>
    <w:p w14:paraId="0670152A" w14:textId="77777777" w:rsidR="00F347B5" w:rsidRDefault="00F347B5"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5BB4" w14:paraId="28E83BB9" w14:textId="77777777" w:rsidTr="00A26726">
        <w:tc>
          <w:tcPr>
            <w:tcW w:w="9039" w:type="dxa"/>
          </w:tcPr>
          <w:p w14:paraId="14E89C71" w14:textId="77777777" w:rsidR="00B45BB4" w:rsidRDefault="00B45BB4" w:rsidP="00B45BB4">
            <w:pPr>
              <w:pStyle w:val="Level1asheadingtext"/>
            </w:pPr>
            <w:r>
              <w:lastRenderedPageBreak/>
              <w:t>Further Information</w:t>
            </w:r>
          </w:p>
          <w:p w14:paraId="3AC646A9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  <w:r>
              <w:t>Please use this space to provide us with any further information you wish to provide</w:t>
            </w:r>
          </w:p>
          <w:p w14:paraId="6391904B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62597159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1C5E56F3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6A3A662A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5D6E5ACF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6D9E9335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77825A8D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5ED8CEA1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3E7BD69F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2FE56D53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0F9FE1A5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03A03E47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3581DA46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519F76E9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6DA1AD6C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6E86EDD6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495F1045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5F0005B3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1EE78DAE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34330409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242E8D1C" w14:textId="77777777" w:rsidR="00B45BB4" w:rsidRPr="00B45BB4" w:rsidRDefault="00B45BB4" w:rsidP="00B45BB4">
            <w:pPr>
              <w:pStyle w:val="Level2"/>
              <w:numPr>
                <w:ilvl w:val="0"/>
                <w:numId w:val="0"/>
              </w:numPr>
            </w:pPr>
          </w:p>
        </w:tc>
      </w:tr>
    </w:tbl>
    <w:p w14:paraId="7047E5CC" w14:textId="77777777" w:rsidR="00D1649D" w:rsidRDefault="00D1649D" w:rsidP="007B56EE">
      <w:pPr>
        <w:pStyle w:val="Body"/>
      </w:pPr>
    </w:p>
    <w:p w14:paraId="1147A8CA" w14:textId="77777777" w:rsidR="009C2F05" w:rsidRDefault="009C2F05">
      <w:pPr>
        <w:adjustRightInd/>
        <w:spacing w:after="200" w:line="276" w:lineRule="auto"/>
      </w:pPr>
      <w:r>
        <w:br w:type="page"/>
      </w:r>
    </w:p>
    <w:p w14:paraId="05231398" w14:textId="77777777" w:rsidR="009C2F05" w:rsidRPr="00C67AD1" w:rsidRDefault="009C2F05" w:rsidP="009C2F05">
      <w:pPr>
        <w:pStyle w:val="Level1asheadingtext"/>
      </w:pPr>
      <w:r w:rsidRPr="00C67AD1">
        <w:lastRenderedPageBreak/>
        <w:t>Authority for release of Will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9C2F05" w14:paraId="09D2D88F" w14:textId="77777777" w:rsidTr="00E44C59">
        <w:tc>
          <w:tcPr>
            <w:tcW w:w="4621" w:type="dxa"/>
          </w:tcPr>
          <w:p w14:paraId="2DB36944" w14:textId="77777777" w:rsidR="009C2F05" w:rsidRDefault="009C2F05" w:rsidP="00E44C59">
            <w:pPr>
              <w:pStyle w:val="Body"/>
            </w:pPr>
            <w:r>
              <w:t>Name of Will maker</w:t>
            </w:r>
          </w:p>
        </w:tc>
        <w:tc>
          <w:tcPr>
            <w:tcW w:w="4621" w:type="dxa"/>
          </w:tcPr>
          <w:p w14:paraId="56DA0E46" w14:textId="77777777" w:rsidR="009C2F05" w:rsidRDefault="009C2F05" w:rsidP="00E44C59">
            <w:pPr>
              <w:pStyle w:val="Body"/>
            </w:pPr>
          </w:p>
          <w:p w14:paraId="06627298" w14:textId="77777777" w:rsidR="009C2F05" w:rsidRDefault="009C2F05" w:rsidP="00E44C59">
            <w:pPr>
              <w:pStyle w:val="Body"/>
            </w:pPr>
          </w:p>
        </w:tc>
      </w:tr>
      <w:tr w:rsidR="009C2F05" w14:paraId="6CFF381C" w14:textId="77777777" w:rsidTr="00E44C59">
        <w:tc>
          <w:tcPr>
            <w:tcW w:w="4621" w:type="dxa"/>
          </w:tcPr>
          <w:p w14:paraId="78CAA749" w14:textId="77777777" w:rsidR="009C2F05" w:rsidRDefault="009C2F05" w:rsidP="00E44C59">
            <w:pPr>
              <w:pStyle w:val="Body"/>
            </w:pPr>
            <w:r>
              <w:t>Address of Will maker</w:t>
            </w:r>
          </w:p>
        </w:tc>
        <w:tc>
          <w:tcPr>
            <w:tcW w:w="4621" w:type="dxa"/>
          </w:tcPr>
          <w:p w14:paraId="11808459" w14:textId="77777777" w:rsidR="009C2F05" w:rsidRDefault="009C2F05" w:rsidP="00E44C59">
            <w:pPr>
              <w:pStyle w:val="Body"/>
            </w:pPr>
          </w:p>
          <w:p w14:paraId="0A62024F" w14:textId="77777777" w:rsidR="009C2F05" w:rsidRDefault="009C2F05" w:rsidP="00E44C59">
            <w:pPr>
              <w:pStyle w:val="Body"/>
            </w:pPr>
          </w:p>
        </w:tc>
      </w:tr>
      <w:tr w:rsidR="009C2F05" w14:paraId="43E0B4E2" w14:textId="77777777" w:rsidTr="00E44C59">
        <w:tc>
          <w:tcPr>
            <w:tcW w:w="9242" w:type="dxa"/>
            <w:gridSpan w:val="2"/>
          </w:tcPr>
          <w:p w14:paraId="161878D8" w14:textId="77777777" w:rsidR="009C2F05" w:rsidRDefault="009C2F05" w:rsidP="009C2F05">
            <w:pPr>
              <w:pStyle w:val="Body"/>
            </w:pPr>
            <w:r>
              <w:t xml:space="preserve">I consent to you carrying out an electronic identity check on me and authorise </w:t>
            </w:r>
            <w:r w:rsidR="009150F4">
              <w:t>and instruct you to release my W</w:t>
            </w:r>
            <w:r>
              <w:t xml:space="preserve">ill to the above address </w:t>
            </w:r>
          </w:p>
        </w:tc>
      </w:tr>
      <w:tr w:rsidR="009C2F05" w14:paraId="1E1A3F25" w14:textId="77777777" w:rsidTr="00E44C59">
        <w:tc>
          <w:tcPr>
            <w:tcW w:w="4621" w:type="dxa"/>
          </w:tcPr>
          <w:p w14:paraId="1E8827B5" w14:textId="77777777" w:rsidR="009C2F05" w:rsidRDefault="009C2F05" w:rsidP="00E44C59">
            <w:pPr>
              <w:pStyle w:val="Body"/>
            </w:pPr>
            <w:r>
              <w:t>Signed</w:t>
            </w:r>
          </w:p>
        </w:tc>
        <w:tc>
          <w:tcPr>
            <w:tcW w:w="4621" w:type="dxa"/>
          </w:tcPr>
          <w:p w14:paraId="686809EB" w14:textId="77777777" w:rsidR="009C2F05" w:rsidRDefault="009C2F05" w:rsidP="00E44C59">
            <w:pPr>
              <w:pStyle w:val="Body"/>
            </w:pPr>
          </w:p>
          <w:p w14:paraId="7A515AED" w14:textId="77777777" w:rsidR="009C2F05" w:rsidRDefault="009C2F05" w:rsidP="00E44C59">
            <w:pPr>
              <w:pStyle w:val="Body"/>
            </w:pPr>
          </w:p>
        </w:tc>
      </w:tr>
      <w:tr w:rsidR="009C2F05" w14:paraId="7923344D" w14:textId="77777777" w:rsidTr="00E44C59">
        <w:tc>
          <w:tcPr>
            <w:tcW w:w="4621" w:type="dxa"/>
          </w:tcPr>
          <w:p w14:paraId="6FF52A75" w14:textId="77777777" w:rsidR="009C2F05" w:rsidRDefault="009C2F05" w:rsidP="00E44C59">
            <w:pPr>
              <w:pStyle w:val="Body"/>
            </w:pPr>
            <w:r>
              <w:t>Dated</w:t>
            </w:r>
          </w:p>
        </w:tc>
        <w:tc>
          <w:tcPr>
            <w:tcW w:w="4621" w:type="dxa"/>
          </w:tcPr>
          <w:p w14:paraId="2B6AB74D" w14:textId="77777777" w:rsidR="009C2F05" w:rsidRDefault="009C2F05" w:rsidP="00E44C59">
            <w:pPr>
              <w:pStyle w:val="Body"/>
            </w:pPr>
          </w:p>
          <w:p w14:paraId="3806D4EC" w14:textId="77777777" w:rsidR="009C2F05" w:rsidRDefault="009C2F05" w:rsidP="00E44C59">
            <w:pPr>
              <w:pStyle w:val="Body"/>
            </w:pPr>
          </w:p>
        </w:tc>
      </w:tr>
    </w:tbl>
    <w:p w14:paraId="569A749E" w14:textId="77777777" w:rsidR="00F46962" w:rsidRDefault="00F4696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851"/>
      </w:tblGrid>
      <w:tr w:rsidR="00F46962" w14:paraId="78A9B9AC" w14:textId="77777777" w:rsidTr="00D90E01">
        <w:tc>
          <w:tcPr>
            <w:tcW w:w="9039" w:type="dxa"/>
            <w:gridSpan w:val="2"/>
          </w:tcPr>
          <w:p w14:paraId="7E78BAF8" w14:textId="77777777" w:rsidR="00F46962" w:rsidRDefault="00F46962" w:rsidP="00F46962">
            <w:pPr>
              <w:pStyle w:val="Level1asheadingtext"/>
            </w:pPr>
            <w:r>
              <w:lastRenderedPageBreak/>
              <w:t>Checklist</w:t>
            </w:r>
          </w:p>
        </w:tc>
      </w:tr>
      <w:tr w:rsidR="00F46962" w14:paraId="48310672" w14:textId="77777777" w:rsidTr="00D90E01">
        <w:tc>
          <w:tcPr>
            <w:tcW w:w="9039" w:type="dxa"/>
            <w:gridSpan w:val="2"/>
          </w:tcPr>
          <w:p w14:paraId="2244E5CF" w14:textId="77777777" w:rsidR="00F46962" w:rsidRDefault="00F46962" w:rsidP="00F46962">
            <w:pPr>
              <w:pStyle w:val="Level2"/>
            </w:pPr>
            <w:r>
              <w:t>Before you send us this form and the evidence and authorities please check that you are sending us everything we need</w:t>
            </w:r>
          </w:p>
        </w:tc>
      </w:tr>
      <w:tr w:rsidR="00F46962" w14:paraId="1DC041D8" w14:textId="77777777" w:rsidTr="00D90E01">
        <w:tc>
          <w:tcPr>
            <w:tcW w:w="8188" w:type="dxa"/>
          </w:tcPr>
          <w:p w14:paraId="1BD131DC" w14:textId="77777777" w:rsidR="00F46962" w:rsidRDefault="00F46962" w:rsidP="007B56EE">
            <w:pPr>
              <w:pStyle w:val="Body"/>
            </w:pPr>
          </w:p>
        </w:tc>
        <w:tc>
          <w:tcPr>
            <w:tcW w:w="851" w:type="dxa"/>
          </w:tcPr>
          <w:p w14:paraId="437294B8" w14:textId="77777777" w:rsidR="00F46962" w:rsidRDefault="00F46962" w:rsidP="007B56EE">
            <w:pPr>
              <w:pStyle w:val="Body"/>
            </w:pPr>
            <w:r>
              <w:t>Tick</w:t>
            </w:r>
          </w:p>
        </w:tc>
      </w:tr>
      <w:tr w:rsidR="00F46962" w14:paraId="5877A59A" w14:textId="77777777" w:rsidTr="00D90E01">
        <w:tc>
          <w:tcPr>
            <w:tcW w:w="8188" w:type="dxa"/>
          </w:tcPr>
          <w:p w14:paraId="73AABDA1" w14:textId="77777777" w:rsidR="00F46962" w:rsidRDefault="00F46962" w:rsidP="007B56EE">
            <w:pPr>
              <w:pStyle w:val="Body"/>
            </w:pPr>
            <w:r>
              <w:t>This form fully completed</w:t>
            </w:r>
          </w:p>
        </w:tc>
        <w:tc>
          <w:tcPr>
            <w:tcW w:w="851" w:type="dxa"/>
          </w:tcPr>
          <w:p w14:paraId="7839B23C" w14:textId="77777777" w:rsidR="00F46962" w:rsidRDefault="00F46962" w:rsidP="007B56EE">
            <w:pPr>
              <w:pStyle w:val="Body"/>
            </w:pPr>
          </w:p>
        </w:tc>
      </w:tr>
      <w:tr w:rsidR="00F46962" w14:paraId="087FE702" w14:textId="77777777" w:rsidTr="00D90E01">
        <w:tc>
          <w:tcPr>
            <w:tcW w:w="8188" w:type="dxa"/>
          </w:tcPr>
          <w:p w14:paraId="0118DDE4" w14:textId="77777777" w:rsidR="00F46962" w:rsidRDefault="00F46962" w:rsidP="009C2F05">
            <w:pPr>
              <w:pStyle w:val="Body"/>
            </w:pPr>
            <w:r>
              <w:t xml:space="preserve">The evidence of identity, address and change of name </w:t>
            </w:r>
          </w:p>
        </w:tc>
        <w:tc>
          <w:tcPr>
            <w:tcW w:w="851" w:type="dxa"/>
          </w:tcPr>
          <w:p w14:paraId="3205183F" w14:textId="77777777" w:rsidR="00F46962" w:rsidRDefault="00F46962" w:rsidP="007B56EE">
            <w:pPr>
              <w:pStyle w:val="Body"/>
            </w:pPr>
          </w:p>
        </w:tc>
      </w:tr>
      <w:tr w:rsidR="00F46962" w14:paraId="55092C6D" w14:textId="77777777" w:rsidTr="00D90E01">
        <w:tc>
          <w:tcPr>
            <w:tcW w:w="8188" w:type="dxa"/>
          </w:tcPr>
          <w:p w14:paraId="2DCDE698" w14:textId="77777777" w:rsidR="00F46962" w:rsidRDefault="00F46962" w:rsidP="007B56EE">
            <w:pPr>
              <w:pStyle w:val="Body"/>
            </w:pPr>
            <w:r>
              <w:t>Signed authority</w:t>
            </w:r>
          </w:p>
        </w:tc>
        <w:tc>
          <w:tcPr>
            <w:tcW w:w="851" w:type="dxa"/>
          </w:tcPr>
          <w:p w14:paraId="4F143384" w14:textId="77777777" w:rsidR="00F46962" w:rsidRDefault="00F46962" w:rsidP="007B56EE">
            <w:pPr>
              <w:pStyle w:val="Body"/>
            </w:pPr>
          </w:p>
        </w:tc>
      </w:tr>
    </w:tbl>
    <w:p w14:paraId="5BFA2F1B" w14:textId="77777777" w:rsidR="00F46962" w:rsidRPr="0049762B" w:rsidRDefault="00F46962" w:rsidP="007B56EE">
      <w:pPr>
        <w:pStyle w:val="Body"/>
      </w:pPr>
    </w:p>
    <w:sectPr w:rsidR="00F46962" w:rsidRPr="0049762B" w:rsidSect="00941530">
      <w:footerReference w:type="default" r:id="rId8"/>
      <w:headerReference w:type="first" r:id="rId9"/>
      <w:footerReference w:type="first" r:id="rId10"/>
      <w:pgSz w:w="11906" w:h="16838" w:code="9"/>
      <w:pgMar w:top="1559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EF09" w14:textId="77777777" w:rsidR="00DA1C3A" w:rsidRDefault="00DA1C3A" w:rsidP="009D0365">
      <w:r>
        <w:separator/>
      </w:r>
    </w:p>
  </w:endnote>
  <w:endnote w:type="continuationSeparator" w:id="0">
    <w:p w14:paraId="14247018" w14:textId="77777777" w:rsidR="00DA1C3A" w:rsidRDefault="00DA1C3A" w:rsidP="009D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1306" w14:textId="77777777" w:rsidR="00D77023" w:rsidRPr="00D83017" w:rsidRDefault="00DA1C3A" w:rsidP="00D83017">
    <w:pPr>
      <w:pStyle w:val="Footer"/>
    </w:pPr>
    <w:fldSimple w:instr=" DOCPROPERTY  Ref  \* MERGEFORMAT ">
      <w:r w:rsidR="009C2F05">
        <w:t>114233178-1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19FB" w14:textId="77777777" w:rsidR="00941530" w:rsidRDefault="00941530">
    <w:pPr>
      <w:pStyle w:val="Footer"/>
    </w:pPr>
    <w:r w:rsidRPr="004C6897">
      <w:t>Clarke Willmott LLP is a limited liability partnership registered in England and Wales with registration number OC344818. Authorised and regulated by the Solicitors Regulation Authority (SRA number: 510689),</w:t>
    </w:r>
    <w:r>
      <w:t xml:space="preserve"> whose rules can be found at </w:t>
    </w:r>
    <w:hyperlink r:id="rId1" w:history="1">
      <w:r>
        <w:rPr>
          <w:rStyle w:val="Hyperlink"/>
        </w:rPr>
        <w:t>www.sra.org.uk/solicitors/standards-regulations</w:t>
      </w:r>
    </w:hyperlink>
    <w:r w:rsidRPr="004C6897">
      <w:t>. Its registered office is 138 Edmund Street, Birmingham, West Midlands, B3 2ES. Any reference to a 'partner' is to a member of Clarke Willmott LLP or an employee or consultant who is a lawyer with equivalent standing and qualifications and is not a reference to</w:t>
    </w:r>
    <w:r>
      <w:t xml:space="preserve"> a partner in a partnership.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1BD8" w14:textId="77777777" w:rsidR="00DA1C3A" w:rsidRDefault="00DA1C3A" w:rsidP="009D0365">
      <w:r>
        <w:separator/>
      </w:r>
    </w:p>
  </w:footnote>
  <w:footnote w:type="continuationSeparator" w:id="0">
    <w:p w14:paraId="7ABA2093" w14:textId="77777777" w:rsidR="00DA1C3A" w:rsidRDefault="00DA1C3A" w:rsidP="009D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EEB9" w14:textId="77777777" w:rsidR="00941530" w:rsidRDefault="009415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87E0C3" wp14:editId="3BC64785">
          <wp:simplePos x="0" y="0"/>
          <wp:positionH relativeFrom="column">
            <wp:posOffset>4966335</wp:posOffset>
          </wp:positionH>
          <wp:positionV relativeFrom="paragraph">
            <wp:posOffset>-107315</wp:posOffset>
          </wp:positionV>
          <wp:extent cx="1400175" cy="899795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rke_Wilmott logo_CMYK_Solicitors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B09049"/>
    <w:multiLevelType w:val="multilevel"/>
    <w:tmpl w:val="39B053EC"/>
    <w:lvl w:ilvl="0">
      <w:start w:val="1"/>
      <w:numFmt w:val="bullet"/>
      <w:pStyle w:val="Bullet1"/>
      <w:lvlText w:val=""/>
      <w:lvlJc w:val="left"/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pStyle w:val="Bullet2"/>
      <w:lvlText w:val=""/>
      <w:lvlJc w:val="left"/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pStyle w:val="Bullet3"/>
      <w:lvlText w:val=""/>
      <w:lvlJc w:val="left"/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pStyle w:val="Bullet4"/>
      <w:lvlText w:val=""/>
      <w:lvlJc w:val="left"/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pStyle w:val="Bullet5"/>
      <w:lvlText w:val=""/>
      <w:lvlJc w:val="left"/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pStyle w:val="Bullet6"/>
      <w:lvlText w:val=""/>
      <w:lvlJc w:val="left"/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pStyle w:val="Bullet7"/>
      <w:lvlText w:val=""/>
      <w:lvlJc w:val="left"/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pStyle w:val="Bullet8"/>
      <w:lvlText w:val=""/>
      <w:lvlJc w:val="left"/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pStyle w:val="Bullet9"/>
      <w:lvlText w:val=""/>
      <w:lvlJc w:val="left"/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D8CA3BB2"/>
    <w:multiLevelType w:val="multilevel"/>
    <w:tmpl w:val="F48D51BF"/>
    <w:lvl w:ilvl="0">
      <w:start w:val="1"/>
      <w:numFmt w:val="none"/>
      <w:pStyle w:val="Heading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pStyle w:val="SubHeading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FFFFFF7C"/>
    <w:multiLevelType w:val="singleLevel"/>
    <w:tmpl w:val="FC8ADC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886AE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C96A6A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C66CB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9D846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D1BE0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4C61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D8C815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5512E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C065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F70C83"/>
    <w:multiLevelType w:val="multilevel"/>
    <w:tmpl w:val="C8DEA022"/>
    <w:styleLink w:val="PartiesNumbering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Recitals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2D42AA1"/>
    <w:multiLevelType w:val="multilevel"/>
    <w:tmpl w:val="0C00AA3A"/>
    <w:styleLink w:val="AppendixNumbering"/>
    <w:lvl w:ilvl="0">
      <w:start w:val="1"/>
      <w:numFmt w:val="decimal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D250FFA"/>
    <w:multiLevelType w:val="multilevel"/>
    <w:tmpl w:val="60B80464"/>
    <w:styleLink w:val="PartNumbering"/>
    <w:lvl w:ilvl="0">
      <w:start w:val="1"/>
      <w:numFmt w:val="decimal"/>
      <w:pStyle w:val="Part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9852B0"/>
    <w:multiLevelType w:val="multilevel"/>
    <w:tmpl w:val="E2E63F40"/>
    <w:styleLink w:val="ScheduleNumbering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163425F"/>
    <w:multiLevelType w:val="hybridMultilevel"/>
    <w:tmpl w:val="F45E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E5F9D"/>
    <w:multiLevelType w:val="multilevel"/>
    <w:tmpl w:val="A9DE4042"/>
    <w:styleLink w:val="ListIndentLevel"/>
    <w:lvl w:ilvl="0">
      <w:start w:val="1"/>
      <w:numFmt w:val="decimal"/>
      <w:pStyle w:val="IndentLevel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IndentLevel2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IndentLevel3"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pStyle w:val="IndentLevel4"/>
      <w:lvlText w:val="(%4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4">
      <w:start w:val="1"/>
      <w:numFmt w:val="lowerRoman"/>
      <w:pStyle w:val="IndentLevel5"/>
      <w:lvlText w:val="(%5)"/>
      <w:lvlJc w:val="left"/>
      <w:pPr>
        <w:tabs>
          <w:tab w:val="num" w:pos="3260"/>
        </w:tabs>
        <w:ind w:left="3260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C9C3049"/>
    <w:multiLevelType w:val="multilevel"/>
    <w:tmpl w:val="23CCC63E"/>
    <w:styleLink w:val="NumberingMain"/>
    <w:lvl w:ilvl="0">
      <w:start w:val="1"/>
      <w:numFmt w:val="decimal"/>
      <w:pStyle w:val="Level1asheadingtext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950D37"/>
    <w:multiLevelType w:val="multilevel"/>
    <w:tmpl w:val="23CCC63E"/>
    <w:numStyleLink w:val="NumberingMain"/>
  </w:abstractNum>
  <w:num w:numId="1" w16cid:durableId="1997955457">
    <w:abstractNumId w:val="0"/>
  </w:num>
  <w:num w:numId="2" w16cid:durableId="113181666">
    <w:abstractNumId w:val="18"/>
  </w:num>
  <w:num w:numId="3" w16cid:durableId="1097408994">
    <w:abstractNumId w:val="1"/>
  </w:num>
  <w:num w:numId="4" w16cid:durableId="1998338607">
    <w:abstractNumId w:val="13"/>
  </w:num>
  <w:num w:numId="5" w16cid:durableId="64643152">
    <w:abstractNumId w:val="13"/>
  </w:num>
  <w:num w:numId="6" w16cid:durableId="1391533019">
    <w:abstractNumId w:val="14"/>
  </w:num>
  <w:num w:numId="7" w16cid:durableId="114175359">
    <w:abstractNumId w:val="14"/>
  </w:num>
  <w:num w:numId="8" w16cid:durableId="1576431216">
    <w:abstractNumId w:val="12"/>
  </w:num>
  <w:num w:numId="9" w16cid:durableId="422997569">
    <w:abstractNumId w:val="12"/>
  </w:num>
  <w:num w:numId="10" w16cid:durableId="281496131">
    <w:abstractNumId w:val="15"/>
  </w:num>
  <w:num w:numId="11" w16cid:durableId="37779956">
    <w:abstractNumId w:val="15"/>
  </w:num>
  <w:num w:numId="12" w16cid:durableId="2073119010">
    <w:abstractNumId w:val="19"/>
  </w:num>
  <w:num w:numId="13" w16cid:durableId="1927108527">
    <w:abstractNumId w:val="17"/>
  </w:num>
  <w:num w:numId="14" w16cid:durableId="1487940090">
    <w:abstractNumId w:val="11"/>
  </w:num>
  <w:num w:numId="15" w16cid:durableId="966204769">
    <w:abstractNumId w:val="9"/>
  </w:num>
  <w:num w:numId="16" w16cid:durableId="545988017">
    <w:abstractNumId w:val="8"/>
  </w:num>
  <w:num w:numId="17" w16cid:durableId="1343388502">
    <w:abstractNumId w:val="7"/>
  </w:num>
  <w:num w:numId="18" w16cid:durableId="1472287453">
    <w:abstractNumId w:val="6"/>
  </w:num>
  <w:num w:numId="19" w16cid:durableId="1825078563">
    <w:abstractNumId w:val="10"/>
  </w:num>
  <w:num w:numId="20" w16cid:durableId="488638074">
    <w:abstractNumId w:val="5"/>
  </w:num>
  <w:num w:numId="21" w16cid:durableId="1124036118">
    <w:abstractNumId w:val="4"/>
  </w:num>
  <w:num w:numId="22" w16cid:durableId="447509902">
    <w:abstractNumId w:val="3"/>
  </w:num>
  <w:num w:numId="23" w16cid:durableId="988052140">
    <w:abstractNumId w:val="2"/>
  </w:num>
  <w:num w:numId="24" w16cid:durableId="340477041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CultureID" w:val="English-UK"/>
    <w:docVar w:name="TMS_OfficeID" w:val="Bristol"/>
    <w:docVar w:name="TMS_TEMPLATE_ID" w:val="Blank"/>
  </w:docVars>
  <w:rsids>
    <w:rsidRoot w:val="00460D92"/>
    <w:rsid w:val="00081A06"/>
    <w:rsid w:val="00082ED0"/>
    <w:rsid w:val="000A25F5"/>
    <w:rsid w:val="000B0AB6"/>
    <w:rsid w:val="000C42C1"/>
    <w:rsid w:val="000C4EFE"/>
    <w:rsid w:val="000D6995"/>
    <w:rsid w:val="000F0500"/>
    <w:rsid w:val="00105E52"/>
    <w:rsid w:val="00117B28"/>
    <w:rsid w:val="001452A4"/>
    <w:rsid w:val="001B6E51"/>
    <w:rsid w:val="001C05A6"/>
    <w:rsid w:val="001D0930"/>
    <w:rsid w:val="00237437"/>
    <w:rsid w:val="002C0662"/>
    <w:rsid w:val="002E4C0A"/>
    <w:rsid w:val="00382D7C"/>
    <w:rsid w:val="00405FA3"/>
    <w:rsid w:val="00430DC6"/>
    <w:rsid w:val="00460D92"/>
    <w:rsid w:val="0049762B"/>
    <w:rsid w:val="004A7D4E"/>
    <w:rsid w:val="004C12B0"/>
    <w:rsid w:val="00522F87"/>
    <w:rsid w:val="00541BF0"/>
    <w:rsid w:val="005457D2"/>
    <w:rsid w:val="005B5E8A"/>
    <w:rsid w:val="005E1226"/>
    <w:rsid w:val="005E34E0"/>
    <w:rsid w:val="006439F6"/>
    <w:rsid w:val="00660A27"/>
    <w:rsid w:val="00663FD3"/>
    <w:rsid w:val="006D5F3F"/>
    <w:rsid w:val="006E20FF"/>
    <w:rsid w:val="006F0E89"/>
    <w:rsid w:val="0072300C"/>
    <w:rsid w:val="0072498B"/>
    <w:rsid w:val="00737F22"/>
    <w:rsid w:val="00753638"/>
    <w:rsid w:val="00764354"/>
    <w:rsid w:val="00797522"/>
    <w:rsid w:val="007B56EE"/>
    <w:rsid w:val="00801C87"/>
    <w:rsid w:val="00886C4C"/>
    <w:rsid w:val="008E0430"/>
    <w:rsid w:val="008F6B61"/>
    <w:rsid w:val="009150F4"/>
    <w:rsid w:val="00941530"/>
    <w:rsid w:val="00961A74"/>
    <w:rsid w:val="00966862"/>
    <w:rsid w:val="00980A21"/>
    <w:rsid w:val="00980D09"/>
    <w:rsid w:val="009922D3"/>
    <w:rsid w:val="009A1FE5"/>
    <w:rsid w:val="009A2E49"/>
    <w:rsid w:val="009A77A3"/>
    <w:rsid w:val="009B2076"/>
    <w:rsid w:val="009C2F05"/>
    <w:rsid w:val="009D0365"/>
    <w:rsid w:val="009E3AF5"/>
    <w:rsid w:val="009E4A4E"/>
    <w:rsid w:val="00A5450D"/>
    <w:rsid w:val="00A7604F"/>
    <w:rsid w:val="00A850FB"/>
    <w:rsid w:val="00AA3923"/>
    <w:rsid w:val="00AD470E"/>
    <w:rsid w:val="00AF77F4"/>
    <w:rsid w:val="00B018B8"/>
    <w:rsid w:val="00B0345F"/>
    <w:rsid w:val="00B0395E"/>
    <w:rsid w:val="00B36467"/>
    <w:rsid w:val="00B45BB4"/>
    <w:rsid w:val="00B7794A"/>
    <w:rsid w:val="00BC6CB3"/>
    <w:rsid w:val="00C55026"/>
    <w:rsid w:val="00C96734"/>
    <w:rsid w:val="00CD7FDE"/>
    <w:rsid w:val="00D077BA"/>
    <w:rsid w:val="00D1649D"/>
    <w:rsid w:val="00D44480"/>
    <w:rsid w:val="00D63E0B"/>
    <w:rsid w:val="00D71399"/>
    <w:rsid w:val="00D7390F"/>
    <w:rsid w:val="00D77023"/>
    <w:rsid w:val="00D83017"/>
    <w:rsid w:val="00D90E01"/>
    <w:rsid w:val="00DA1C3A"/>
    <w:rsid w:val="00E03CDA"/>
    <w:rsid w:val="00E5728A"/>
    <w:rsid w:val="00E720BA"/>
    <w:rsid w:val="00EB65AE"/>
    <w:rsid w:val="00EF0BCC"/>
    <w:rsid w:val="00F347B5"/>
    <w:rsid w:val="00F46962"/>
    <w:rsid w:val="00F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8A4471"/>
  <w15:docId w15:val="{7C57D356-1835-4946-A5E4-44E599BF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50D"/>
    <w:pPr>
      <w:adjustRightInd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17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Body"/>
    <w:link w:val="BodyTextChar"/>
    <w:semiHidden/>
    <w:qFormat/>
    <w:rsid w:val="00C4489E"/>
  </w:style>
  <w:style w:type="character" w:customStyle="1" w:styleId="BodyTextChar">
    <w:name w:val="Body Text Char"/>
    <w:basedOn w:val="DefaultParagraphFont"/>
    <w:link w:val="BodyText"/>
    <w:semiHidden/>
    <w:rsid w:val="00660A27"/>
  </w:style>
  <w:style w:type="character" w:customStyle="1" w:styleId="Heading1Char">
    <w:name w:val="Heading 1 Char"/>
    <w:basedOn w:val="DefaultParagraphFont"/>
    <w:link w:val="Heading1"/>
    <w:uiPriority w:val="9"/>
    <w:semiHidden/>
    <w:rsid w:val="002176BD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  <w:style w:type="paragraph" w:styleId="Header">
    <w:name w:val="header"/>
    <w:basedOn w:val="Normal"/>
    <w:link w:val="HeaderChar"/>
    <w:semiHidden/>
    <w:rsid w:val="002176BD"/>
    <w:pPr>
      <w:tabs>
        <w:tab w:val="center" w:pos="4160"/>
        <w:tab w:val="right" w:pos="8300"/>
      </w:tabs>
    </w:pPr>
    <w:rPr>
      <w:sz w:val="14"/>
      <w:szCs w:val="16"/>
    </w:rPr>
  </w:style>
  <w:style w:type="character" w:customStyle="1" w:styleId="HeaderChar">
    <w:name w:val="Header Char"/>
    <w:basedOn w:val="DefaultParagraphFont"/>
    <w:link w:val="Header"/>
    <w:semiHidden/>
    <w:rsid w:val="002176BD"/>
    <w:rPr>
      <w:sz w:val="14"/>
      <w:szCs w:val="16"/>
    </w:rPr>
  </w:style>
  <w:style w:type="paragraph" w:styleId="Footer">
    <w:name w:val="footer"/>
    <w:basedOn w:val="Normal"/>
    <w:link w:val="FooterChar"/>
    <w:semiHidden/>
    <w:rsid w:val="002176BD"/>
    <w:pPr>
      <w:tabs>
        <w:tab w:val="center" w:pos="4536"/>
      </w:tabs>
    </w:pPr>
    <w:rPr>
      <w:sz w:val="14"/>
      <w:szCs w:val="16"/>
    </w:rPr>
  </w:style>
  <w:style w:type="character" w:customStyle="1" w:styleId="FooterChar">
    <w:name w:val="Footer Char"/>
    <w:basedOn w:val="DefaultParagraphFont"/>
    <w:link w:val="Footer"/>
    <w:semiHidden/>
    <w:rsid w:val="002176BD"/>
    <w:rPr>
      <w:sz w:val="14"/>
      <w:szCs w:val="16"/>
    </w:rPr>
  </w:style>
  <w:style w:type="paragraph" w:customStyle="1" w:styleId="Body">
    <w:name w:val="Body"/>
    <w:basedOn w:val="Normal"/>
    <w:rsid w:val="00C4489E"/>
    <w:pPr>
      <w:spacing w:after="200" w:line="312" w:lineRule="auto"/>
      <w:jc w:val="both"/>
    </w:pPr>
  </w:style>
  <w:style w:type="paragraph" w:customStyle="1" w:styleId="Appendix">
    <w:name w:val="Appendix"/>
    <w:basedOn w:val="Body"/>
    <w:next w:val="Body"/>
    <w:rsid w:val="000A25F5"/>
    <w:pPr>
      <w:keepNext/>
      <w:keepLines/>
      <w:pageBreakBefore/>
      <w:numPr>
        <w:numId w:val="5"/>
      </w:numPr>
      <w:jc w:val="center"/>
      <w:outlineLvl w:val="0"/>
    </w:pPr>
    <w:rPr>
      <w:b/>
      <w:bCs/>
    </w:rPr>
  </w:style>
  <w:style w:type="paragraph" w:customStyle="1" w:styleId="Body1">
    <w:name w:val="Body 1"/>
    <w:basedOn w:val="Body"/>
    <w:rsid w:val="00C4489E"/>
    <w:pPr>
      <w:ind w:left="709"/>
    </w:pPr>
  </w:style>
  <w:style w:type="paragraph" w:customStyle="1" w:styleId="Body2">
    <w:name w:val="Body 2"/>
    <w:basedOn w:val="Body"/>
    <w:rsid w:val="00C4489E"/>
    <w:pPr>
      <w:ind w:left="1417"/>
    </w:pPr>
  </w:style>
  <w:style w:type="paragraph" w:customStyle="1" w:styleId="Body3">
    <w:name w:val="Body 3"/>
    <w:basedOn w:val="Body"/>
    <w:rsid w:val="00C4489E"/>
    <w:pPr>
      <w:ind w:left="2126"/>
    </w:pPr>
  </w:style>
  <w:style w:type="paragraph" w:customStyle="1" w:styleId="Body4">
    <w:name w:val="Body 4"/>
    <w:basedOn w:val="Body"/>
    <w:rsid w:val="00C4489E"/>
    <w:pPr>
      <w:ind w:left="2835"/>
    </w:pPr>
  </w:style>
  <w:style w:type="paragraph" w:customStyle="1" w:styleId="Body5">
    <w:name w:val="Body 5"/>
    <w:basedOn w:val="Body"/>
    <w:rsid w:val="00A850FB"/>
    <w:pPr>
      <w:ind w:left="3544"/>
    </w:pPr>
  </w:style>
  <w:style w:type="paragraph" w:customStyle="1" w:styleId="BodyTable">
    <w:name w:val="Body Table"/>
    <w:basedOn w:val="Body"/>
    <w:rsid w:val="002176BD"/>
    <w:pPr>
      <w:spacing w:before="100" w:after="100"/>
    </w:pPr>
  </w:style>
  <w:style w:type="paragraph" w:customStyle="1" w:styleId="Bullet1">
    <w:name w:val="Bullet 1"/>
    <w:basedOn w:val="Body"/>
    <w:rsid w:val="002176BD"/>
    <w:pPr>
      <w:numPr>
        <w:numId w:val="1"/>
      </w:numPr>
      <w:outlineLvl w:val="0"/>
    </w:pPr>
  </w:style>
  <w:style w:type="paragraph" w:customStyle="1" w:styleId="Bullet2">
    <w:name w:val="Bullet 2"/>
    <w:basedOn w:val="Body"/>
    <w:rsid w:val="002176BD"/>
    <w:pPr>
      <w:numPr>
        <w:ilvl w:val="1"/>
        <w:numId w:val="1"/>
      </w:numPr>
      <w:outlineLvl w:val="1"/>
    </w:pPr>
  </w:style>
  <w:style w:type="paragraph" w:customStyle="1" w:styleId="Bullet3">
    <w:name w:val="Bullet 3"/>
    <w:basedOn w:val="Body"/>
    <w:rsid w:val="0049762B"/>
    <w:pPr>
      <w:numPr>
        <w:ilvl w:val="2"/>
        <w:numId w:val="1"/>
      </w:numPr>
      <w:tabs>
        <w:tab w:val="left" w:pos="2126"/>
      </w:tabs>
      <w:ind w:left="2127" w:hanging="709"/>
      <w:outlineLvl w:val="2"/>
    </w:pPr>
  </w:style>
  <w:style w:type="paragraph" w:customStyle="1" w:styleId="Bullet4">
    <w:name w:val="Bullet 4"/>
    <w:basedOn w:val="Body"/>
    <w:rsid w:val="00D77023"/>
    <w:pPr>
      <w:numPr>
        <w:ilvl w:val="3"/>
        <w:numId w:val="1"/>
      </w:numPr>
      <w:ind w:hanging="709"/>
      <w:outlineLvl w:val="3"/>
    </w:pPr>
  </w:style>
  <w:style w:type="paragraph" w:customStyle="1" w:styleId="Bullet5">
    <w:name w:val="Bullet 5"/>
    <w:basedOn w:val="Body"/>
    <w:rsid w:val="00D77023"/>
    <w:pPr>
      <w:numPr>
        <w:ilvl w:val="4"/>
        <w:numId w:val="1"/>
      </w:numPr>
      <w:tabs>
        <w:tab w:val="num" w:pos="3544"/>
      </w:tabs>
      <w:ind w:left="3544" w:hanging="709"/>
      <w:outlineLvl w:val="4"/>
    </w:pPr>
  </w:style>
  <w:style w:type="paragraph" w:customStyle="1" w:styleId="Bullet6">
    <w:name w:val="Bullet 6"/>
    <w:basedOn w:val="Body"/>
    <w:rsid w:val="00D77023"/>
    <w:pPr>
      <w:numPr>
        <w:ilvl w:val="5"/>
        <w:numId w:val="1"/>
      </w:numPr>
      <w:tabs>
        <w:tab w:val="num" w:pos="4253"/>
      </w:tabs>
      <w:ind w:left="4253" w:hanging="709"/>
      <w:outlineLvl w:val="5"/>
    </w:pPr>
  </w:style>
  <w:style w:type="paragraph" w:customStyle="1" w:styleId="Bullet7">
    <w:name w:val="Bullet 7"/>
    <w:basedOn w:val="Body"/>
    <w:rsid w:val="00D77023"/>
    <w:pPr>
      <w:numPr>
        <w:ilvl w:val="6"/>
        <w:numId w:val="1"/>
      </w:numPr>
      <w:tabs>
        <w:tab w:val="left" w:pos="4961"/>
      </w:tabs>
      <w:ind w:left="4962" w:hanging="709"/>
      <w:outlineLvl w:val="6"/>
    </w:pPr>
  </w:style>
  <w:style w:type="paragraph" w:customStyle="1" w:styleId="Bullet8">
    <w:name w:val="Bullet 8"/>
    <w:basedOn w:val="Body"/>
    <w:rsid w:val="00D77023"/>
    <w:pPr>
      <w:numPr>
        <w:ilvl w:val="7"/>
        <w:numId w:val="1"/>
      </w:numPr>
      <w:tabs>
        <w:tab w:val="left" w:pos="5670"/>
      </w:tabs>
      <w:ind w:left="5670" w:hanging="709"/>
      <w:outlineLvl w:val="7"/>
    </w:pPr>
  </w:style>
  <w:style w:type="paragraph" w:customStyle="1" w:styleId="Bullet9">
    <w:name w:val="Bullet 9"/>
    <w:basedOn w:val="Body"/>
    <w:rsid w:val="00D77023"/>
    <w:pPr>
      <w:numPr>
        <w:ilvl w:val="8"/>
        <w:numId w:val="1"/>
      </w:numPr>
      <w:tabs>
        <w:tab w:val="num" w:pos="6379"/>
      </w:tabs>
      <w:ind w:left="6379" w:hanging="709"/>
      <w:outlineLvl w:val="8"/>
    </w:pPr>
  </w:style>
  <w:style w:type="character" w:styleId="EndnoteReference">
    <w:name w:val="endnote reference"/>
    <w:basedOn w:val="DefaultParagraphFont"/>
    <w:semiHidden/>
    <w:rsid w:val="002176B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176BD"/>
    <w:pPr>
      <w:spacing w:after="100"/>
    </w:pPr>
  </w:style>
  <w:style w:type="character" w:customStyle="1" w:styleId="EndnoteTextChar">
    <w:name w:val="Endnote Text Char"/>
    <w:basedOn w:val="DefaultParagraphFont"/>
    <w:link w:val="EndnoteText"/>
    <w:semiHidden/>
    <w:rsid w:val="002176BD"/>
  </w:style>
  <w:style w:type="character" w:styleId="FootnoteReference">
    <w:name w:val="footnote reference"/>
    <w:basedOn w:val="DefaultParagraphFont"/>
    <w:semiHidden/>
    <w:rsid w:val="002176B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176BD"/>
    <w:pPr>
      <w:spacing w:after="100"/>
    </w:pPr>
  </w:style>
  <w:style w:type="character" w:customStyle="1" w:styleId="FootnoteTextChar">
    <w:name w:val="Footnote Text Char"/>
    <w:basedOn w:val="DefaultParagraphFont"/>
    <w:link w:val="FootnoteText"/>
    <w:semiHidden/>
    <w:rsid w:val="002176BD"/>
  </w:style>
  <w:style w:type="paragraph" w:customStyle="1" w:styleId="Heading">
    <w:name w:val="Heading"/>
    <w:basedOn w:val="Body"/>
    <w:next w:val="Body"/>
    <w:rsid w:val="00105E52"/>
    <w:pPr>
      <w:keepNext/>
      <w:numPr>
        <w:numId w:val="3"/>
      </w:numPr>
      <w:jc w:val="center"/>
      <w:outlineLvl w:val="0"/>
    </w:pPr>
    <w:rPr>
      <w:b/>
      <w:bCs/>
    </w:rPr>
  </w:style>
  <w:style w:type="paragraph" w:customStyle="1" w:styleId="Level1">
    <w:name w:val="Level 1"/>
    <w:basedOn w:val="Level1asheadingtext"/>
    <w:rsid w:val="00AD470E"/>
    <w:pPr>
      <w:keepNext w:val="0"/>
      <w:outlineLvl w:val="9"/>
    </w:pPr>
    <w:rPr>
      <w:b w:val="0"/>
    </w:rPr>
  </w:style>
  <w:style w:type="numbering" w:customStyle="1" w:styleId="NumberingMain">
    <w:name w:val="Numbering Main"/>
    <w:rsid w:val="00CD7FDE"/>
    <w:pPr>
      <w:numPr>
        <w:numId w:val="2"/>
      </w:numPr>
    </w:pPr>
  </w:style>
  <w:style w:type="paragraph" w:customStyle="1" w:styleId="Level2">
    <w:name w:val="Level 2"/>
    <w:basedOn w:val="Body2"/>
    <w:rsid w:val="00082ED0"/>
    <w:pPr>
      <w:numPr>
        <w:ilvl w:val="1"/>
        <w:numId w:val="12"/>
      </w:numPr>
    </w:pPr>
  </w:style>
  <w:style w:type="paragraph" w:customStyle="1" w:styleId="Level3">
    <w:name w:val="Level 3"/>
    <w:basedOn w:val="Body3"/>
    <w:rsid w:val="00082ED0"/>
    <w:pPr>
      <w:numPr>
        <w:ilvl w:val="2"/>
        <w:numId w:val="12"/>
      </w:numPr>
    </w:pPr>
  </w:style>
  <w:style w:type="paragraph" w:styleId="ListParagraph">
    <w:name w:val="List Paragraph"/>
    <w:basedOn w:val="Normal"/>
    <w:uiPriority w:val="34"/>
    <w:qFormat/>
    <w:rsid w:val="002176BD"/>
    <w:pPr>
      <w:ind w:left="720"/>
      <w:contextualSpacing/>
    </w:pPr>
  </w:style>
  <w:style w:type="paragraph" w:customStyle="1" w:styleId="Level4">
    <w:name w:val="Level 4"/>
    <w:basedOn w:val="Body4"/>
    <w:rsid w:val="00082ED0"/>
    <w:pPr>
      <w:numPr>
        <w:ilvl w:val="3"/>
        <w:numId w:val="12"/>
      </w:numPr>
    </w:pPr>
  </w:style>
  <w:style w:type="paragraph" w:customStyle="1" w:styleId="Level5">
    <w:name w:val="Level 5"/>
    <w:basedOn w:val="Body5"/>
    <w:rsid w:val="00082ED0"/>
    <w:pPr>
      <w:numPr>
        <w:ilvl w:val="4"/>
        <w:numId w:val="12"/>
      </w:numPr>
    </w:pPr>
  </w:style>
  <w:style w:type="character" w:styleId="PageNumber">
    <w:name w:val="page number"/>
    <w:basedOn w:val="DefaultParagraphFont"/>
    <w:semiHidden/>
    <w:rsid w:val="002176BD"/>
    <w:rPr>
      <w:rFonts w:ascii="Arial" w:hAnsi="Arial" w:cs="Arial"/>
      <w:sz w:val="20"/>
      <w:szCs w:val="20"/>
    </w:rPr>
  </w:style>
  <w:style w:type="paragraph" w:customStyle="1" w:styleId="Part">
    <w:name w:val="Part"/>
    <w:basedOn w:val="Body"/>
    <w:next w:val="Body"/>
    <w:rsid w:val="00382D7C"/>
    <w:pPr>
      <w:keepNext/>
      <w:keepLines/>
      <w:numPr>
        <w:numId w:val="7"/>
      </w:numPr>
      <w:jc w:val="center"/>
      <w:outlineLvl w:val="0"/>
    </w:pPr>
    <w:rPr>
      <w:b/>
      <w:bCs/>
    </w:rPr>
  </w:style>
  <w:style w:type="paragraph" w:customStyle="1" w:styleId="Parties">
    <w:name w:val="Parties"/>
    <w:basedOn w:val="Body"/>
    <w:rsid w:val="00382D7C"/>
    <w:pPr>
      <w:numPr>
        <w:numId w:val="9"/>
      </w:numPr>
    </w:pPr>
  </w:style>
  <w:style w:type="paragraph" w:customStyle="1" w:styleId="Recitals">
    <w:name w:val="Recitals"/>
    <w:basedOn w:val="Body"/>
    <w:rsid w:val="00382D7C"/>
    <w:pPr>
      <w:numPr>
        <w:ilvl w:val="1"/>
        <w:numId w:val="9"/>
      </w:numPr>
    </w:pPr>
  </w:style>
  <w:style w:type="paragraph" w:customStyle="1" w:styleId="Schedule">
    <w:name w:val="Schedule"/>
    <w:basedOn w:val="Body"/>
    <w:next w:val="Body"/>
    <w:rsid w:val="000A25F5"/>
    <w:pPr>
      <w:keepNext/>
      <w:keepLines/>
      <w:pageBreakBefore/>
      <w:numPr>
        <w:numId w:val="11"/>
      </w:numPr>
      <w:jc w:val="center"/>
      <w:outlineLvl w:val="0"/>
    </w:pPr>
    <w:rPr>
      <w:b/>
      <w:bCs/>
    </w:rPr>
  </w:style>
  <w:style w:type="paragraph" w:customStyle="1" w:styleId="SubHeading">
    <w:name w:val="Sub Heading"/>
    <w:basedOn w:val="Body"/>
    <w:next w:val="Body"/>
    <w:rsid w:val="002176BD"/>
    <w:pPr>
      <w:keepNext/>
      <w:keepLines/>
      <w:numPr>
        <w:ilvl w:val="1"/>
        <w:numId w:val="3"/>
      </w:numPr>
      <w:jc w:val="center"/>
    </w:pPr>
    <w:rPr>
      <w:b/>
      <w:bCs/>
    </w:rPr>
  </w:style>
  <w:style w:type="paragraph" w:styleId="TOC1">
    <w:name w:val="toc 1"/>
    <w:basedOn w:val="Normal"/>
    <w:next w:val="Normal"/>
    <w:semiHidden/>
    <w:rsid w:val="00A5450D"/>
    <w:pPr>
      <w:tabs>
        <w:tab w:val="right" w:pos="8500"/>
      </w:tabs>
      <w:spacing w:after="200"/>
      <w:ind w:left="510" w:right="851" w:hanging="510"/>
    </w:pPr>
  </w:style>
  <w:style w:type="paragraph" w:styleId="TOC2">
    <w:name w:val="toc 2"/>
    <w:basedOn w:val="TOC1"/>
    <w:next w:val="Normal"/>
    <w:semiHidden/>
    <w:rsid w:val="009922D3"/>
  </w:style>
  <w:style w:type="paragraph" w:styleId="TOC3">
    <w:name w:val="toc 3"/>
    <w:basedOn w:val="TOC1"/>
    <w:next w:val="Normal"/>
    <w:semiHidden/>
    <w:rsid w:val="002176BD"/>
    <w:pPr>
      <w:ind w:left="2552"/>
    </w:pPr>
  </w:style>
  <w:style w:type="paragraph" w:styleId="TOC4">
    <w:name w:val="toc 4"/>
    <w:basedOn w:val="TOC1"/>
    <w:next w:val="Normal"/>
    <w:semiHidden/>
    <w:rsid w:val="002176BD"/>
    <w:pPr>
      <w:ind w:left="0" w:firstLine="0"/>
    </w:pPr>
  </w:style>
  <w:style w:type="paragraph" w:styleId="TOC5">
    <w:name w:val="toc 5"/>
    <w:basedOn w:val="TOC1"/>
    <w:next w:val="Normal"/>
    <w:semiHidden/>
    <w:rsid w:val="002176BD"/>
    <w:pPr>
      <w:ind w:firstLine="0"/>
    </w:pPr>
  </w:style>
  <w:style w:type="paragraph" w:styleId="TOC6">
    <w:name w:val="toc 6"/>
    <w:basedOn w:val="TOC1"/>
    <w:next w:val="Normal"/>
    <w:semiHidden/>
    <w:rsid w:val="002176BD"/>
    <w:pPr>
      <w:ind w:left="1701" w:firstLine="0"/>
    </w:pPr>
  </w:style>
  <w:style w:type="paragraph" w:customStyle="1" w:styleId="Level1asheadingtext">
    <w:name w:val="Level 1 as heading (text)"/>
    <w:basedOn w:val="BodyText"/>
    <w:next w:val="Level2"/>
    <w:qFormat/>
    <w:rsid w:val="00082ED0"/>
    <w:pPr>
      <w:keepNext/>
      <w:numPr>
        <w:numId w:val="12"/>
      </w:numPr>
      <w:outlineLvl w:val="0"/>
    </w:pPr>
    <w:rPr>
      <w:b/>
    </w:rPr>
  </w:style>
  <w:style w:type="paragraph" w:customStyle="1" w:styleId="Level2asheadingtext">
    <w:name w:val="Level 2 as heading (text)"/>
    <w:basedOn w:val="Level2"/>
    <w:next w:val="Level3"/>
    <w:qFormat/>
    <w:rsid w:val="00082ED0"/>
    <w:pPr>
      <w:keepNext/>
    </w:pPr>
    <w:rPr>
      <w:b/>
    </w:rPr>
  </w:style>
  <w:style w:type="paragraph" w:customStyle="1" w:styleId="Level3asheadingtext">
    <w:name w:val="Level 3 as heading (text)"/>
    <w:basedOn w:val="Level3"/>
    <w:next w:val="Level4"/>
    <w:qFormat/>
    <w:rsid w:val="00082ED0"/>
    <w:pPr>
      <w:keepNext/>
    </w:pPr>
    <w:rPr>
      <w:b/>
    </w:rPr>
  </w:style>
  <w:style w:type="paragraph" w:customStyle="1" w:styleId="AppendixNoToc">
    <w:name w:val="Appendix No Toc"/>
    <w:basedOn w:val="Appendix"/>
    <w:next w:val="Body"/>
    <w:qFormat/>
    <w:rsid w:val="00382D7C"/>
    <w:pPr>
      <w:outlineLvl w:val="9"/>
    </w:pPr>
  </w:style>
  <w:style w:type="paragraph" w:customStyle="1" w:styleId="PartNoToc">
    <w:name w:val="Part No Toc"/>
    <w:basedOn w:val="Part"/>
    <w:next w:val="Body"/>
    <w:qFormat/>
    <w:rsid w:val="00382D7C"/>
    <w:pPr>
      <w:outlineLvl w:val="9"/>
    </w:pPr>
  </w:style>
  <w:style w:type="paragraph" w:customStyle="1" w:styleId="ScheduleNoToc">
    <w:name w:val="Schedule No Toc"/>
    <w:basedOn w:val="Schedule"/>
    <w:next w:val="Body"/>
    <w:qFormat/>
    <w:rsid w:val="00382D7C"/>
    <w:pPr>
      <w:outlineLvl w:val="9"/>
    </w:pPr>
  </w:style>
  <w:style w:type="paragraph" w:customStyle="1" w:styleId="Level1asheadingtextNoToc">
    <w:name w:val="Level 1 as heading (text) No Toc"/>
    <w:basedOn w:val="Level1asheadingtext"/>
    <w:next w:val="Level2"/>
    <w:qFormat/>
    <w:rsid w:val="00660A27"/>
    <w:pPr>
      <w:outlineLvl w:val="9"/>
    </w:pPr>
  </w:style>
  <w:style w:type="paragraph" w:customStyle="1" w:styleId="Level2asheadingtextNoToc">
    <w:name w:val="Level 2 as heading (text) No Toc"/>
    <w:basedOn w:val="Level2asheadingtext"/>
    <w:next w:val="Level3"/>
    <w:qFormat/>
    <w:rsid w:val="00660A27"/>
  </w:style>
  <w:style w:type="numbering" w:customStyle="1" w:styleId="AppendixNumbering">
    <w:name w:val="Appendix Numbering"/>
    <w:uiPriority w:val="99"/>
    <w:rsid w:val="00382D7C"/>
    <w:pPr>
      <w:numPr>
        <w:numId w:val="4"/>
      </w:numPr>
    </w:pPr>
  </w:style>
  <w:style w:type="numbering" w:customStyle="1" w:styleId="PartNumbering">
    <w:name w:val="Part Numbering"/>
    <w:uiPriority w:val="99"/>
    <w:rsid w:val="00382D7C"/>
    <w:pPr>
      <w:numPr>
        <w:numId w:val="6"/>
      </w:numPr>
    </w:pPr>
  </w:style>
  <w:style w:type="numbering" w:customStyle="1" w:styleId="PartiesNumbering">
    <w:name w:val="Parties Numbering"/>
    <w:uiPriority w:val="99"/>
    <w:rsid w:val="00382D7C"/>
    <w:pPr>
      <w:numPr>
        <w:numId w:val="8"/>
      </w:numPr>
    </w:pPr>
  </w:style>
  <w:style w:type="numbering" w:customStyle="1" w:styleId="ScheduleNumbering">
    <w:name w:val="Schedule Numbering"/>
    <w:uiPriority w:val="99"/>
    <w:rsid w:val="00382D7C"/>
    <w:pPr>
      <w:numPr>
        <w:numId w:val="10"/>
      </w:numPr>
    </w:pPr>
  </w:style>
  <w:style w:type="paragraph" w:customStyle="1" w:styleId="HeadingNoToc">
    <w:name w:val="Heading No Toc"/>
    <w:basedOn w:val="Heading"/>
    <w:next w:val="Body"/>
    <w:qFormat/>
    <w:rsid w:val="00CD7FDE"/>
    <w:pPr>
      <w:outlineLvl w:val="9"/>
    </w:pPr>
  </w:style>
  <w:style w:type="paragraph" w:customStyle="1" w:styleId="IndentLevel1">
    <w:name w:val="Indent Level 1"/>
    <w:basedOn w:val="Body"/>
    <w:qFormat/>
    <w:rsid w:val="000A25F5"/>
    <w:pPr>
      <w:numPr>
        <w:numId w:val="13"/>
      </w:numPr>
    </w:pPr>
  </w:style>
  <w:style w:type="paragraph" w:customStyle="1" w:styleId="IndentLevel2">
    <w:name w:val="Indent Level 2"/>
    <w:basedOn w:val="Body"/>
    <w:qFormat/>
    <w:rsid w:val="000A25F5"/>
    <w:pPr>
      <w:numPr>
        <w:ilvl w:val="1"/>
        <w:numId w:val="13"/>
      </w:numPr>
    </w:pPr>
  </w:style>
  <w:style w:type="paragraph" w:customStyle="1" w:styleId="IndentLevel3">
    <w:name w:val="Indent Level 3"/>
    <w:basedOn w:val="Body"/>
    <w:qFormat/>
    <w:rsid w:val="000A25F5"/>
    <w:pPr>
      <w:numPr>
        <w:ilvl w:val="2"/>
        <w:numId w:val="13"/>
      </w:numPr>
    </w:pPr>
  </w:style>
  <w:style w:type="paragraph" w:customStyle="1" w:styleId="IndentLevel4">
    <w:name w:val="Indent Level 4"/>
    <w:basedOn w:val="Body"/>
    <w:qFormat/>
    <w:rsid w:val="00C55026"/>
    <w:pPr>
      <w:numPr>
        <w:ilvl w:val="3"/>
        <w:numId w:val="13"/>
      </w:numPr>
      <w:tabs>
        <w:tab w:val="clear" w:pos="2552"/>
        <w:tab w:val="num" w:pos="2126"/>
      </w:tabs>
      <w:ind w:left="2835" w:hanging="709"/>
    </w:pPr>
  </w:style>
  <w:style w:type="paragraph" w:customStyle="1" w:styleId="IndentLevel5">
    <w:name w:val="Indent Level 5"/>
    <w:basedOn w:val="Body"/>
    <w:qFormat/>
    <w:rsid w:val="00C55026"/>
    <w:pPr>
      <w:numPr>
        <w:ilvl w:val="4"/>
        <w:numId w:val="13"/>
      </w:numPr>
      <w:tabs>
        <w:tab w:val="clear" w:pos="3260"/>
        <w:tab w:val="num" w:pos="3544"/>
      </w:tabs>
      <w:ind w:left="3544" w:hanging="709"/>
    </w:pPr>
  </w:style>
  <w:style w:type="numbering" w:customStyle="1" w:styleId="ListIndentLevel">
    <w:name w:val="List Indent Level"/>
    <w:uiPriority w:val="99"/>
    <w:rsid w:val="000A25F5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D164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quiries@clarkewillmot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ra.org.uk/solicitors/standards-regul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-v-lv-FLE2\Outline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</TotalTime>
  <Pages>6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Willmott</Company>
  <LinksUpToDate>false</LinksUpToDate>
  <CharactersWithSpaces>3897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Cummins</dc:creator>
  <cp:lastModifiedBy>Ryan Evans</cp:lastModifiedBy>
  <cp:revision>3</cp:revision>
  <dcterms:created xsi:type="dcterms:W3CDTF">2023-10-11T08:20:00Z</dcterms:created>
  <dcterms:modified xsi:type="dcterms:W3CDTF">2023-10-11T08:22:00Z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">
    <vt:lpwstr>114233178-1</vt:lpwstr>
  </property>
  <property fmtid="{D5CDD505-2E9C-101B-9397-08002B2CF9AE}" pid="3" name="AuthorName">
    <vt:lpwstr>Carol Cummins</vt:lpwstr>
  </property>
  <property fmtid="{D5CDD505-2E9C-101B-9397-08002B2CF9AE}" pid="4" name="AuthorJob">
    <vt:lpwstr>Consultant</vt:lpwstr>
  </property>
  <property fmtid="{D5CDD505-2E9C-101B-9397-08002B2CF9AE}" pid="5" name="AuthorTel">
    <vt:lpwstr>0345 209 1275</vt:lpwstr>
  </property>
  <property fmtid="{D5CDD505-2E9C-101B-9397-08002B2CF9AE}" pid="6" name="AuthorFax">
    <vt:lpwstr>0345 209 2529</vt:lpwstr>
  </property>
  <property fmtid="{D5CDD505-2E9C-101B-9397-08002B2CF9AE}" pid="7" name="AuthorEmail">
    <vt:lpwstr>Carol.Cummins@clarkewillmott.com</vt:lpwstr>
  </property>
  <property fmtid="{D5CDD505-2E9C-101B-9397-08002B2CF9AE}" pid="8" name="AuthorMobile">
    <vt:lpwstr>07920070815</vt:lpwstr>
  </property>
  <property fmtid="{D5CDD505-2E9C-101B-9397-08002B2CF9AE}" pid="9" name="OurRef">
    <vt:lpwstr>PC063/1712//CC010</vt:lpwstr>
  </property>
  <property fmtid="{D5CDD505-2E9C-101B-9397-08002B2CF9AE}" pid="10" name="Author">
    <vt:lpwstr>CC010</vt:lpwstr>
  </property>
</Properties>
</file>